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83" w:rsidRPr="00323046" w:rsidRDefault="00847883" w:rsidP="00CB2CC5">
      <w:pPr>
        <w:spacing w:beforeLines="100" w:line="360" w:lineRule="auto"/>
        <w:jc w:val="center"/>
        <w:rPr>
          <w:rFonts w:ascii="华文细黑" w:eastAsia="华文细黑" w:hAnsi="华文细黑"/>
          <w:b/>
          <w:sz w:val="30"/>
          <w:szCs w:val="30"/>
        </w:rPr>
      </w:pPr>
      <w:r w:rsidRPr="00323046">
        <w:rPr>
          <w:rFonts w:ascii="华文细黑" w:eastAsia="华文细黑" w:hAnsi="华文细黑"/>
          <w:b/>
          <w:sz w:val="30"/>
          <w:szCs w:val="30"/>
        </w:rPr>
        <w:t>2013</w:t>
      </w:r>
      <w:r w:rsidRPr="00323046">
        <w:rPr>
          <w:rFonts w:ascii="华文细黑" w:eastAsia="华文细黑" w:hAnsi="华文细黑" w:hint="eastAsia"/>
          <w:b/>
          <w:sz w:val="30"/>
          <w:szCs w:val="30"/>
        </w:rPr>
        <w:t>年远洋地产“探海者”第五届大学生社会实践奖</w:t>
      </w:r>
    </w:p>
    <w:p w:rsidR="00847883" w:rsidRPr="009963F8" w:rsidRDefault="00847883" w:rsidP="00CB2CC5">
      <w:pPr>
        <w:spacing w:afterLines="50" w:line="360" w:lineRule="auto"/>
        <w:jc w:val="center"/>
        <w:rPr>
          <w:rFonts w:ascii="华文细黑" w:eastAsia="华文细黑" w:hAnsi="华文细黑"/>
          <w:b/>
          <w:sz w:val="32"/>
          <w:szCs w:val="32"/>
        </w:rPr>
      </w:pPr>
      <w:r w:rsidRPr="00323046">
        <w:rPr>
          <w:rFonts w:ascii="华文细黑" w:eastAsia="华文细黑" w:hAnsi="华文细黑" w:hint="eastAsia"/>
          <w:b/>
          <w:sz w:val="30"/>
          <w:szCs w:val="30"/>
        </w:rPr>
        <w:t>申报表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219"/>
        <w:gridCol w:w="20"/>
        <w:gridCol w:w="1401"/>
        <w:gridCol w:w="567"/>
        <w:gridCol w:w="1417"/>
        <w:gridCol w:w="194"/>
        <w:gridCol w:w="11"/>
        <w:gridCol w:w="1213"/>
        <w:gridCol w:w="643"/>
        <w:gridCol w:w="1852"/>
      </w:tblGrid>
      <w:tr w:rsidR="00847883" w:rsidRPr="00DB0265" w:rsidTr="00CE63A7">
        <w:trPr>
          <w:trHeight w:val="397"/>
          <w:jc w:val="center"/>
        </w:trPr>
        <w:tc>
          <w:tcPr>
            <w:tcW w:w="1948" w:type="dxa"/>
            <w:gridSpan w:val="3"/>
            <w:vAlign w:val="center"/>
          </w:tcPr>
          <w:p w:rsidR="00847883" w:rsidRPr="00DB0265" w:rsidRDefault="00847883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填写说明</w:t>
            </w:r>
          </w:p>
        </w:tc>
        <w:tc>
          <w:tcPr>
            <w:tcW w:w="7298" w:type="dxa"/>
            <w:gridSpan w:val="8"/>
            <w:vAlign w:val="center"/>
          </w:tcPr>
          <w:p w:rsidR="00847883" w:rsidRPr="00DB0265" w:rsidRDefault="00847883" w:rsidP="003B19C8">
            <w:pPr>
              <w:pStyle w:val="ListParagraph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请用</w:t>
            </w:r>
            <w:r w:rsidRPr="00DB0265">
              <w:rPr>
                <w:rFonts w:ascii="华文细黑" w:eastAsia="华文细黑" w:hAnsi="华文细黑" w:hint="eastAsia"/>
                <w:color w:val="000000"/>
                <w:sz w:val="24"/>
                <w:szCs w:val="24"/>
              </w:rPr>
              <w:t>中文华文细黑、小四号、单倍行距</w:t>
            </w: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清楚填写。</w:t>
            </w:r>
          </w:p>
          <w:p w:rsidR="00847883" w:rsidRPr="00DB0265" w:rsidRDefault="00847883" w:rsidP="003B19C8">
            <w:pPr>
              <w:pStyle w:val="ListParagraph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部分栏目需另附页说明。</w:t>
            </w:r>
          </w:p>
          <w:p w:rsidR="00847883" w:rsidRPr="00DB0265" w:rsidRDefault="00847883" w:rsidP="003B19C8">
            <w:pPr>
              <w:pStyle w:val="ListParagraph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宋体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请将相关信息填写完整，否则申报资料视为无效。</w:t>
            </w:r>
          </w:p>
        </w:tc>
      </w:tr>
      <w:tr w:rsidR="00847883" w:rsidRPr="00DB0265" w:rsidTr="00CE63A7">
        <w:trPr>
          <w:trHeight w:val="283"/>
          <w:jc w:val="center"/>
        </w:trPr>
        <w:tc>
          <w:tcPr>
            <w:tcW w:w="9246" w:type="dxa"/>
            <w:gridSpan w:val="11"/>
            <w:shd w:val="clear" w:color="auto" w:fill="D9D9D9"/>
            <w:vAlign w:val="center"/>
          </w:tcPr>
          <w:p w:rsidR="00847883" w:rsidRPr="00DB0265" w:rsidRDefault="00847883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一、申报基本信息</w:t>
            </w:r>
          </w:p>
        </w:tc>
      </w:tr>
      <w:tr w:rsidR="00847883" w:rsidRPr="00DB0265" w:rsidTr="0047128A">
        <w:trPr>
          <w:trHeight w:val="680"/>
          <w:jc w:val="center"/>
        </w:trPr>
        <w:tc>
          <w:tcPr>
            <w:tcW w:w="1948" w:type="dxa"/>
            <w:gridSpan w:val="3"/>
            <w:vMerge w:val="restart"/>
            <w:vAlign w:val="center"/>
          </w:tcPr>
          <w:p w:rsidR="00847883" w:rsidRPr="00DB0265" w:rsidRDefault="00847883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高校信息</w:t>
            </w:r>
          </w:p>
        </w:tc>
        <w:tc>
          <w:tcPr>
            <w:tcW w:w="1968" w:type="dxa"/>
            <w:gridSpan w:val="2"/>
            <w:vAlign w:val="center"/>
          </w:tcPr>
          <w:p w:rsidR="00847883" w:rsidRPr="00DB0265" w:rsidRDefault="00847883" w:rsidP="004A1580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名称</w:t>
            </w:r>
          </w:p>
        </w:tc>
        <w:tc>
          <w:tcPr>
            <w:tcW w:w="5330" w:type="dxa"/>
            <w:gridSpan w:val="6"/>
            <w:vAlign w:val="center"/>
          </w:tcPr>
          <w:p w:rsidR="00847883" w:rsidRPr="00DB0265" w:rsidRDefault="00847883" w:rsidP="004A1580">
            <w:pPr>
              <w:spacing w:line="50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47883" w:rsidRPr="00DB0265" w:rsidTr="0047128A">
        <w:trPr>
          <w:trHeight w:val="705"/>
          <w:jc w:val="center"/>
        </w:trPr>
        <w:tc>
          <w:tcPr>
            <w:tcW w:w="1948" w:type="dxa"/>
            <w:gridSpan w:val="3"/>
            <w:vMerge/>
            <w:vAlign w:val="center"/>
          </w:tcPr>
          <w:p w:rsidR="00847883" w:rsidRPr="00DB0265" w:rsidRDefault="00847883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47883" w:rsidRPr="00DB0265" w:rsidRDefault="00847883" w:rsidP="004A1580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地址</w:t>
            </w:r>
          </w:p>
        </w:tc>
        <w:tc>
          <w:tcPr>
            <w:tcW w:w="5330" w:type="dxa"/>
            <w:gridSpan w:val="6"/>
            <w:vAlign w:val="center"/>
          </w:tcPr>
          <w:p w:rsidR="00847883" w:rsidRPr="00DB0265" w:rsidRDefault="00847883" w:rsidP="004A1580">
            <w:pPr>
              <w:spacing w:line="50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47883" w:rsidRPr="00DB0265" w:rsidTr="003E22FC">
        <w:trPr>
          <w:trHeight w:val="686"/>
          <w:jc w:val="center"/>
        </w:trPr>
        <w:tc>
          <w:tcPr>
            <w:tcW w:w="1948" w:type="dxa"/>
            <w:gridSpan w:val="3"/>
            <w:vMerge/>
            <w:vAlign w:val="center"/>
          </w:tcPr>
          <w:p w:rsidR="00847883" w:rsidRPr="00DB0265" w:rsidRDefault="00847883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47883" w:rsidRPr="00DB0265" w:rsidRDefault="00847883" w:rsidP="004A1580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网址</w:t>
            </w:r>
          </w:p>
        </w:tc>
        <w:tc>
          <w:tcPr>
            <w:tcW w:w="5330" w:type="dxa"/>
            <w:gridSpan w:val="6"/>
            <w:vAlign w:val="center"/>
          </w:tcPr>
          <w:p w:rsidR="00847883" w:rsidRPr="00DB0265" w:rsidRDefault="00847883" w:rsidP="004A1580">
            <w:pPr>
              <w:spacing w:line="50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47883" w:rsidRPr="00DB0265" w:rsidTr="0047128A">
        <w:trPr>
          <w:trHeight w:val="702"/>
          <w:jc w:val="center"/>
        </w:trPr>
        <w:tc>
          <w:tcPr>
            <w:tcW w:w="1948" w:type="dxa"/>
            <w:gridSpan w:val="3"/>
            <w:vMerge w:val="restart"/>
            <w:vAlign w:val="center"/>
          </w:tcPr>
          <w:p w:rsidR="00847883" w:rsidRPr="00DB0265" w:rsidRDefault="00847883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团队信息</w:t>
            </w:r>
          </w:p>
        </w:tc>
        <w:tc>
          <w:tcPr>
            <w:tcW w:w="1968" w:type="dxa"/>
            <w:gridSpan w:val="2"/>
            <w:vAlign w:val="center"/>
          </w:tcPr>
          <w:p w:rsidR="00847883" w:rsidRPr="00DB0265" w:rsidRDefault="00847883" w:rsidP="004A1580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团队</w:t>
            </w:r>
            <w:r w:rsidRPr="00DB0265">
              <w:rPr>
                <w:rFonts w:ascii="华文细黑" w:eastAsia="华文细黑" w:hAnsi="华文细黑"/>
                <w:sz w:val="24"/>
                <w:szCs w:val="24"/>
              </w:rPr>
              <w:t>/</w:t>
            </w: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社团名称</w:t>
            </w:r>
          </w:p>
        </w:tc>
        <w:tc>
          <w:tcPr>
            <w:tcW w:w="5330" w:type="dxa"/>
            <w:gridSpan w:val="6"/>
            <w:vAlign w:val="center"/>
          </w:tcPr>
          <w:p w:rsidR="00847883" w:rsidRPr="00DB0265" w:rsidRDefault="00847883" w:rsidP="004A1580">
            <w:pPr>
              <w:spacing w:line="5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47883" w:rsidRPr="00DB0265" w:rsidTr="00166AA6">
        <w:trPr>
          <w:trHeight w:val="931"/>
          <w:jc w:val="center"/>
        </w:trPr>
        <w:tc>
          <w:tcPr>
            <w:tcW w:w="1948" w:type="dxa"/>
            <w:gridSpan w:val="3"/>
            <w:vMerge/>
            <w:vAlign w:val="center"/>
          </w:tcPr>
          <w:p w:rsidR="00847883" w:rsidRPr="00DB0265" w:rsidRDefault="00847883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47883" w:rsidRPr="00DB0265" w:rsidRDefault="00847883" w:rsidP="004A1580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团队</w:t>
            </w:r>
            <w:r w:rsidRPr="00DB0265">
              <w:rPr>
                <w:rFonts w:ascii="华文细黑" w:eastAsia="华文细黑" w:hAnsi="华文细黑"/>
                <w:sz w:val="24"/>
                <w:szCs w:val="24"/>
              </w:rPr>
              <w:t>/</w:t>
            </w: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社团简介</w:t>
            </w:r>
          </w:p>
        </w:tc>
        <w:tc>
          <w:tcPr>
            <w:tcW w:w="5330" w:type="dxa"/>
            <w:gridSpan w:val="6"/>
            <w:vAlign w:val="bottom"/>
          </w:tcPr>
          <w:p w:rsidR="00847883" w:rsidRPr="00F266E6" w:rsidRDefault="00847883" w:rsidP="00166AA6">
            <w:pPr>
              <w:spacing w:line="500" w:lineRule="exact"/>
              <w:rPr>
                <w:rFonts w:ascii="华文细黑" w:eastAsia="华文细黑" w:hAnsi="华文细黑"/>
                <w:color w:val="7F7F7F"/>
                <w:sz w:val="24"/>
                <w:szCs w:val="24"/>
              </w:rPr>
            </w:pPr>
            <w:r w:rsidRPr="00F266E6">
              <w:rPr>
                <w:rFonts w:ascii="华文细黑" w:eastAsia="华文细黑" w:hAnsi="华文细黑" w:hint="eastAsia"/>
                <w:color w:val="7F7F7F"/>
                <w:sz w:val="24"/>
                <w:szCs w:val="24"/>
              </w:rPr>
              <w:t>（宗旨、发展方向等，限于</w:t>
            </w:r>
            <w:r w:rsidRPr="00F266E6">
              <w:rPr>
                <w:rFonts w:ascii="华文细黑" w:eastAsia="华文细黑" w:hAnsi="华文细黑"/>
                <w:color w:val="7F7F7F"/>
                <w:sz w:val="24"/>
                <w:szCs w:val="24"/>
              </w:rPr>
              <w:t>200</w:t>
            </w:r>
            <w:r w:rsidRPr="00F266E6">
              <w:rPr>
                <w:rFonts w:ascii="华文细黑" w:eastAsia="华文细黑" w:hAnsi="华文细黑" w:hint="eastAsia"/>
                <w:color w:val="7F7F7F"/>
                <w:sz w:val="24"/>
                <w:szCs w:val="24"/>
              </w:rPr>
              <w:t>字内）</w:t>
            </w:r>
          </w:p>
        </w:tc>
      </w:tr>
      <w:tr w:rsidR="00847883" w:rsidRPr="00DB0265" w:rsidTr="006E53F8">
        <w:trPr>
          <w:trHeight w:val="931"/>
          <w:jc w:val="center"/>
        </w:trPr>
        <w:tc>
          <w:tcPr>
            <w:tcW w:w="1948" w:type="dxa"/>
            <w:gridSpan w:val="3"/>
            <w:vMerge/>
            <w:vAlign w:val="center"/>
          </w:tcPr>
          <w:p w:rsidR="00847883" w:rsidRPr="00DB0265" w:rsidRDefault="00847883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47883" w:rsidRPr="00DB0265" w:rsidRDefault="00847883" w:rsidP="004A1580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人员组成</w:t>
            </w:r>
          </w:p>
        </w:tc>
        <w:tc>
          <w:tcPr>
            <w:tcW w:w="5330" w:type="dxa"/>
            <w:gridSpan w:val="6"/>
            <w:vAlign w:val="center"/>
          </w:tcPr>
          <w:p w:rsidR="00847883" w:rsidRPr="00DB0265" w:rsidRDefault="00847883" w:rsidP="004A1580">
            <w:pPr>
              <w:spacing w:line="5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带队老师（</w:t>
            </w:r>
            <w:r w:rsidRPr="00ED3273">
              <w:rPr>
                <w:rFonts w:ascii="华文细黑" w:eastAsia="华文细黑" w:hAnsi="华文细黑"/>
                <w:sz w:val="24"/>
                <w:szCs w:val="24"/>
              </w:rPr>
              <w:t xml:space="preserve">  </w:t>
            </w: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）名，本科生（　）名，研究生（　）名，其他人员（　）名</w:t>
            </w: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。</w:t>
            </w:r>
          </w:p>
        </w:tc>
      </w:tr>
      <w:tr w:rsidR="00847883" w:rsidRPr="00DB0265" w:rsidTr="003E22FC">
        <w:trPr>
          <w:trHeight w:val="592"/>
          <w:jc w:val="center"/>
        </w:trPr>
        <w:tc>
          <w:tcPr>
            <w:tcW w:w="1948" w:type="dxa"/>
            <w:gridSpan w:val="3"/>
            <w:vMerge w:val="restart"/>
            <w:vAlign w:val="center"/>
          </w:tcPr>
          <w:p w:rsidR="00847883" w:rsidRPr="00DB0265" w:rsidRDefault="00847883" w:rsidP="00B7065E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负责人</w:t>
            </w:r>
          </w:p>
          <w:p w:rsidR="00847883" w:rsidRPr="00DB0265" w:rsidRDefault="00847883" w:rsidP="00B7065E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信息</w:t>
            </w:r>
          </w:p>
        </w:tc>
        <w:tc>
          <w:tcPr>
            <w:tcW w:w="1968" w:type="dxa"/>
            <w:gridSpan w:val="2"/>
            <w:vAlign w:val="center"/>
          </w:tcPr>
          <w:p w:rsidR="00847883" w:rsidRPr="00DB0265" w:rsidRDefault="00847883" w:rsidP="004A1580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3"/>
            <w:vAlign w:val="center"/>
          </w:tcPr>
          <w:p w:rsidR="00847883" w:rsidRPr="00DB0265" w:rsidRDefault="00847883" w:rsidP="004A1580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847883" w:rsidRPr="00DB0265" w:rsidRDefault="00847883" w:rsidP="004A1580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联系电话</w:t>
            </w:r>
          </w:p>
        </w:tc>
        <w:tc>
          <w:tcPr>
            <w:tcW w:w="1852" w:type="dxa"/>
            <w:vAlign w:val="center"/>
          </w:tcPr>
          <w:p w:rsidR="00847883" w:rsidRPr="00DB0265" w:rsidRDefault="00847883" w:rsidP="004A1580">
            <w:pPr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47883" w:rsidRPr="00DB0265" w:rsidTr="003E22FC">
        <w:trPr>
          <w:trHeight w:val="643"/>
          <w:jc w:val="center"/>
        </w:trPr>
        <w:tc>
          <w:tcPr>
            <w:tcW w:w="1948" w:type="dxa"/>
            <w:gridSpan w:val="3"/>
            <w:vMerge/>
            <w:vAlign w:val="center"/>
          </w:tcPr>
          <w:p w:rsidR="00847883" w:rsidRPr="00DB0265" w:rsidRDefault="00847883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47883" w:rsidRPr="00DB0265" w:rsidRDefault="00847883" w:rsidP="004A1580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/>
                <w:sz w:val="24"/>
                <w:szCs w:val="24"/>
              </w:rPr>
              <w:t>QQ</w:t>
            </w: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号</w:t>
            </w:r>
          </w:p>
        </w:tc>
        <w:tc>
          <w:tcPr>
            <w:tcW w:w="1622" w:type="dxa"/>
            <w:gridSpan w:val="3"/>
            <w:vAlign w:val="center"/>
          </w:tcPr>
          <w:p w:rsidR="00847883" w:rsidRPr="00DB0265" w:rsidRDefault="00847883" w:rsidP="004A1580">
            <w:pPr>
              <w:spacing w:line="5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847883" w:rsidRPr="00DB0265" w:rsidRDefault="00847883" w:rsidP="004A1580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电子邮箱</w:t>
            </w:r>
          </w:p>
        </w:tc>
        <w:tc>
          <w:tcPr>
            <w:tcW w:w="1852" w:type="dxa"/>
            <w:vAlign w:val="center"/>
          </w:tcPr>
          <w:p w:rsidR="00847883" w:rsidRPr="00DB0265" w:rsidRDefault="00847883" w:rsidP="004A1580"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</w:tr>
      <w:tr w:rsidR="00847883" w:rsidRPr="00DB0265" w:rsidTr="002B2BD8">
        <w:trPr>
          <w:trHeight w:val="283"/>
          <w:jc w:val="center"/>
        </w:trPr>
        <w:tc>
          <w:tcPr>
            <w:tcW w:w="1948" w:type="dxa"/>
            <w:gridSpan w:val="3"/>
            <w:vMerge/>
            <w:vAlign w:val="center"/>
          </w:tcPr>
          <w:p w:rsidR="00847883" w:rsidRPr="00DB0265" w:rsidRDefault="00847883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47883" w:rsidRPr="00DB0265" w:rsidRDefault="00847883" w:rsidP="004A1580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院系专业</w:t>
            </w:r>
          </w:p>
        </w:tc>
        <w:tc>
          <w:tcPr>
            <w:tcW w:w="1622" w:type="dxa"/>
            <w:gridSpan w:val="3"/>
            <w:vAlign w:val="center"/>
          </w:tcPr>
          <w:p w:rsidR="00847883" w:rsidRPr="00DB0265" w:rsidRDefault="00847883" w:rsidP="004A1580">
            <w:pPr>
              <w:spacing w:line="5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847883" w:rsidRPr="00DB0265" w:rsidRDefault="00847883" w:rsidP="004A1580">
            <w:pPr>
              <w:spacing w:line="5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47883" w:rsidRPr="00DB0265" w:rsidRDefault="00847883" w:rsidP="004A1580"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</w:tr>
      <w:tr w:rsidR="00847883" w:rsidRPr="00DB0265" w:rsidTr="00CE63A7">
        <w:trPr>
          <w:trHeight w:val="283"/>
          <w:jc w:val="center"/>
        </w:trPr>
        <w:tc>
          <w:tcPr>
            <w:tcW w:w="9246" w:type="dxa"/>
            <w:gridSpan w:val="11"/>
            <w:shd w:val="clear" w:color="auto" w:fill="D9D9D9"/>
            <w:vAlign w:val="center"/>
          </w:tcPr>
          <w:p w:rsidR="00847883" w:rsidRPr="00DB0265" w:rsidRDefault="00847883" w:rsidP="009A6B12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其他主要成员联系方式</w:t>
            </w:r>
          </w:p>
        </w:tc>
      </w:tr>
      <w:tr w:rsidR="00847883" w:rsidRPr="00DB0265" w:rsidTr="006E53F8">
        <w:trPr>
          <w:trHeight w:val="283"/>
          <w:jc w:val="center"/>
        </w:trPr>
        <w:tc>
          <w:tcPr>
            <w:tcW w:w="709" w:type="dxa"/>
            <w:vAlign w:val="center"/>
          </w:tcPr>
          <w:p w:rsidR="00847883" w:rsidRPr="00DB0265" w:rsidRDefault="00847883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编号</w:t>
            </w:r>
          </w:p>
        </w:tc>
        <w:tc>
          <w:tcPr>
            <w:tcW w:w="1239" w:type="dxa"/>
            <w:gridSpan w:val="2"/>
            <w:vAlign w:val="center"/>
          </w:tcPr>
          <w:p w:rsidR="00847883" w:rsidRPr="00DB0265" w:rsidRDefault="00847883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姓名</w:t>
            </w:r>
          </w:p>
        </w:tc>
        <w:tc>
          <w:tcPr>
            <w:tcW w:w="1968" w:type="dxa"/>
            <w:gridSpan w:val="2"/>
            <w:vAlign w:val="center"/>
          </w:tcPr>
          <w:p w:rsidR="00847883" w:rsidRPr="00DB0265" w:rsidRDefault="00847883" w:rsidP="00B82479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联系电话</w:t>
            </w:r>
          </w:p>
        </w:tc>
        <w:tc>
          <w:tcPr>
            <w:tcW w:w="1611" w:type="dxa"/>
            <w:gridSpan w:val="2"/>
            <w:vAlign w:val="center"/>
          </w:tcPr>
          <w:p w:rsidR="00847883" w:rsidRPr="00DB0265" w:rsidRDefault="00847883" w:rsidP="00B82479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电子邮箱</w:t>
            </w:r>
          </w:p>
        </w:tc>
        <w:tc>
          <w:tcPr>
            <w:tcW w:w="1867" w:type="dxa"/>
            <w:gridSpan w:val="3"/>
            <w:vAlign w:val="center"/>
          </w:tcPr>
          <w:p w:rsidR="00847883" w:rsidRPr="00DB0265" w:rsidRDefault="00847883" w:rsidP="000E229F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/>
                <w:sz w:val="24"/>
                <w:szCs w:val="24"/>
              </w:rPr>
              <w:t>QQ</w:t>
            </w: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号</w:t>
            </w:r>
          </w:p>
        </w:tc>
        <w:tc>
          <w:tcPr>
            <w:tcW w:w="1852" w:type="dxa"/>
            <w:vAlign w:val="center"/>
          </w:tcPr>
          <w:p w:rsidR="00847883" w:rsidRPr="00DB0265" w:rsidRDefault="00847883" w:rsidP="0043283C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院系专业</w:t>
            </w:r>
          </w:p>
        </w:tc>
      </w:tr>
      <w:tr w:rsidR="00847883" w:rsidRPr="00DB0265" w:rsidTr="003E22FC">
        <w:trPr>
          <w:trHeight w:hRule="exact" w:val="652"/>
          <w:jc w:val="center"/>
        </w:trPr>
        <w:tc>
          <w:tcPr>
            <w:tcW w:w="709" w:type="dxa"/>
            <w:vAlign w:val="center"/>
          </w:tcPr>
          <w:p w:rsidR="00847883" w:rsidRPr="00DB0265" w:rsidRDefault="00847883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  <w:vAlign w:val="center"/>
          </w:tcPr>
          <w:p w:rsidR="00847883" w:rsidRPr="00DB0265" w:rsidRDefault="00847883" w:rsidP="0043283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47883" w:rsidRPr="00DB0265" w:rsidRDefault="00847883" w:rsidP="0043283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47883" w:rsidRPr="00DB0265" w:rsidRDefault="00847883" w:rsidP="0043283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847883" w:rsidRPr="00DB0265" w:rsidRDefault="00847883" w:rsidP="0043283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47883" w:rsidRPr="00DB0265" w:rsidRDefault="00847883" w:rsidP="0043283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47883" w:rsidRPr="00DB0265" w:rsidTr="003E22FC">
        <w:trPr>
          <w:trHeight w:hRule="exact" w:val="704"/>
          <w:jc w:val="center"/>
        </w:trPr>
        <w:tc>
          <w:tcPr>
            <w:tcW w:w="709" w:type="dxa"/>
            <w:vAlign w:val="center"/>
          </w:tcPr>
          <w:p w:rsidR="00847883" w:rsidRPr="00DB0265" w:rsidRDefault="00847883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/>
                <w:sz w:val="24"/>
                <w:szCs w:val="24"/>
              </w:rPr>
              <w:t>2</w:t>
            </w:r>
          </w:p>
        </w:tc>
        <w:tc>
          <w:tcPr>
            <w:tcW w:w="1239" w:type="dxa"/>
            <w:gridSpan w:val="2"/>
            <w:vAlign w:val="center"/>
          </w:tcPr>
          <w:p w:rsidR="00847883" w:rsidRPr="00DB0265" w:rsidRDefault="00847883" w:rsidP="0043283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47883" w:rsidRPr="00DB0265" w:rsidRDefault="00847883" w:rsidP="0043283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47883" w:rsidRPr="00DB0265" w:rsidRDefault="00847883" w:rsidP="0043283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847883" w:rsidRPr="00DB0265" w:rsidRDefault="00847883" w:rsidP="0043283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47883" w:rsidRPr="00DB0265" w:rsidRDefault="00847883" w:rsidP="0043283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47883" w:rsidRPr="00DB0265" w:rsidTr="00CE63A7">
        <w:trPr>
          <w:trHeight w:val="699"/>
          <w:jc w:val="center"/>
        </w:trPr>
        <w:tc>
          <w:tcPr>
            <w:tcW w:w="9246" w:type="dxa"/>
            <w:gridSpan w:val="11"/>
            <w:shd w:val="clear" w:color="auto" w:fill="D9D9D9"/>
            <w:vAlign w:val="center"/>
          </w:tcPr>
          <w:p w:rsidR="00847883" w:rsidRPr="00DB0265" w:rsidRDefault="00847883" w:rsidP="005E1992">
            <w:pPr>
              <w:spacing w:line="360" w:lineRule="auto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二、活动计划（可申报多个活动）</w:t>
            </w:r>
          </w:p>
        </w:tc>
      </w:tr>
      <w:tr w:rsidR="00847883" w:rsidRPr="00DB0265" w:rsidTr="00B85E33">
        <w:trPr>
          <w:trHeight w:val="560"/>
          <w:jc w:val="center"/>
        </w:trPr>
        <w:tc>
          <w:tcPr>
            <w:tcW w:w="1928" w:type="dxa"/>
            <w:gridSpan w:val="2"/>
            <w:vMerge w:val="restart"/>
            <w:vAlign w:val="center"/>
          </w:tcPr>
          <w:p w:rsidR="00847883" w:rsidRPr="00DB0265" w:rsidRDefault="00847883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847883" w:rsidRPr="00DB0265" w:rsidRDefault="00847883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活动基本信息</w:t>
            </w:r>
          </w:p>
          <w:p w:rsidR="00847883" w:rsidRPr="00DB0265" w:rsidRDefault="00847883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47883" w:rsidRPr="00DB0265" w:rsidRDefault="00847883" w:rsidP="00435E8C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活动名称</w:t>
            </w:r>
          </w:p>
        </w:tc>
        <w:tc>
          <w:tcPr>
            <w:tcW w:w="1984" w:type="dxa"/>
            <w:gridSpan w:val="2"/>
            <w:vAlign w:val="center"/>
          </w:tcPr>
          <w:p w:rsidR="00847883" w:rsidRPr="00DB0265" w:rsidRDefault="00847883" w:rsidP="00435E8C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47883" w:rsidRPr="00DB0265" w:rsidRDefault="00847883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活动时间</w:t>
            </w:r>
          </w:p>
        </w:tc>
        <w:tc>
          <w:tcPr>
            <w:tcW w:w="2495" w:type="dxa"/>
            <w:gridSpan w:val="2"/>
            <w:vAlign w:val="center"/>
          </w:tcPr>
          <w:p w:rsidR="00847883" w:rsidRPr="00DB0265" w:rsidRDefault="00847883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47883" w:rsidRPr="00DB0265" w:rsidTr="00CF1447">
        <w:trPr>
          <w:trHeight w:val="918"/>
          <w:jc w:val="center"/>
        </w:trPr>
        <w:tc>
          <w:tcPr>
            <w:tcW w:w="1928" w:type="dxa"/>
            <w:gridSpan w:val="2"/>
            <w:vMerge/>
            <w:vAlign w:val="center"/>
          </w:tcPr>
          <w:p w:rsidR="00847883" w:rsidRPr="00DB0265" w:rsidRDefault="00847883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47883" w:rsidRPr="00DB0265" w:rsidRDefault="00847883" w:rsidP="00435E8C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活动地点</w:t>
            </w:r>
          </w:p>
        </w:tc>
        <w:tc>
          <w:tcPr>
            <w:tcW w:w="1984" w:type="dxa"/>
            <w:gridSpan w:val="2"/>
            <w:vAlign w:val="center"/>
          </w:tcPr>
          <w:p w:rsidR="00847883" w:rsidRPr="00DB0265" w:rsidRDefault="00847883" w:rsidP="00CF1447">
            <w:pPr>
              <w:adjustRightInd w:val="0"/>
              <w:snapToGrid w:val="0"/>
              <w:spacing w:line="400" w:lineRule="exact"/>
              <w:jc w:val="center"/>
              <w:rPr>
                <w:rFonts w:ascii="华文细黑" w:eastAsia="华文细黑" w:hAnsi="华文细黑"/>
                <w:color w:val="7F7F7F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color w:val="7F7F7F"/>
                <w:sz w:val="24"/>
                <w:szCs w:val="24"/>
              </w:rPr>
              <w:t>（具体至省、市、县、镇、村）</w:t>
            </w:r>
          </w:p>
        </w:tc>
        <w:tc>
          <w:tcPr>
            <w:tcW w:w="1418" w:type="dxa"/>
            <w:gridSpan w:val="3"/>
            <w:vAlign w:val="center"/>
          </w:tcPr>
          <w:p w:rsidR="00847883" w:rsidRPr="00DB0265" w:rsidRDefault="00847883" w:rsidP="00435E8C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交通工具</w:t>
            </w:r>
          </w:p>
        </w:tc>
        <w:tc>
          <w:tcPr>
            <w:tcW w:w="2495" w:type="dxa"/>
            <w:gridSpan w:val="2"/>
            <w:vAlign w:val="center"/>
          </w:tcPr>
          <w:p w:rsidR="00847883" w:rsidRPr="00DB0265" w:rsidRDefault="00847883" w:rsidP="00435E8C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47883" w:rsidRPr="00DB0265" w:rsidTr="00CF1447">
        <w:trPr>
          <w:trHeight w:val="1100"/>
          <w:jc w:val="center"/>
        </w:trPr>
        <w:tc>
          <w:tcPr>
            <w:tcW w:w="1928" w:type="dxa"/>
            <w:gridSpan w:val="2"/>
            <w:vMerge/>
            <w:vAlign w:val="center"/>
          </w:tcPr>
          <w:p w:rsidR="00847883" w:rsidRPr="00DB0265" w:rsidRDefault="00847883" w:rsidP="00F46EC8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47883" w:rsidRPr="00DB0265" w:rsidRDefault="00847883" w:rsidP="00CF1447">
            <w:pPr>
              <w:adjustRightInd w:val="0"/>
              <w:snapToGrid w:val="0"/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当地是少数民族地区</w:t>
            </w:r>
          </w:p>
        </w:tc>
        <w:tc>
          <w:tcPr>
            <w:tcW w:w="1984" w:type="dxa"/>
            <w:gridSpan w:val="2"/>
            <w:vAlign w:val="center"/>
          </w:tcPr>
          <w:p w:rsidR="00847883" w:rsidRPr="00DB0265" w:rsidRDefault="00847883" w:rsidP="00CF1447">
            <w:pPr>
              <w:adjustRightInd w:val="0"/>
              <w:snapToGrid w:val="0"/>
              <w:spacing w:line="400" w:lineRule="exact"/>
              <w:jc w:val="center"/>
              <w:rPr>
                <w:rFonts w:ascii="华文细黑" w:eastAsia="华文细黑" w:hAnsi="华文细黑"/>
                <w:color w:val="7F7F7F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color w:val="7F7F7F"/>
                <w:sz w:val="24"/>
                <w:szCs w:val="24"/>
              </w:rPr>
              <w:t>（填写是否，并列出民族名称）</w:t>
            </w:r>
          </w:p>
        </w:tc>
        <w:tc>
          <w:tcPr>
            <w:tcW w:w="1418" w:type="dxa"/>
            <w:gridSpan w:val="3"/>
            <w:vAlign w:val="center"/>
          </w:tcPr>
          <w:p w:rsidR="00847883" w:rsidRPr="00DB0265" w:rsidRDefault="00847883" w:rsidP="00CF1447">
            <w:pPr>
              <w:adjustRightInd w:val="0"/>
              <w:snapToGrid w:val="0"/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当地是偏远贫困地区</w:t>
            </w:r>
          </w:p>
        </w:tc>
        <w:tc>
          <w:tcPr>
            <w:tcW w:w="2495" w:type="dxa"/>
            <w:gridSpan w:val="2"/>
            <w:vAlign w:val="center"/>
          </w:tcPr>
          <w:p w:rsidR="00847883" w:rsidRPr="00DB0265" w:rsidRDefault="00847883" w:rsidP="00CF1447">
            <w:pPr>
              <w:adjustRightInd w:val="0"/>
              <w:snapToGrid w:val="0"/>
              <w:spacing w:line="400" w:lineRule="exact"/>
              <w:jc w:val="center"/>
              <w:rPr>
                <w:rFonts w:ascii="华文细黑" w:eastAsia="华文细黑" w:hAnsi="华文细黑"/>
                <w:color w:val="7F7F7F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color w:val="7F7F7F"/>
                <w:sz w:val="24"/>
                <w:szCs w:val="24"/>
              </w:rPr>
              <w:t>（填写是否即可）</w:t>
            </w:r>
          </w:p>
        </w:tc>
      </w:tr>
      <w:tr w:rsidR="00847883" w:rsidRPr="00DB0265" w:rsidTr="00F266E6">
        <w:trPr>
          <w:trHeight w:val="1848"/>
          <w:jc w:val="center"/>
        </w:trPr>
        <w:tc>
          <w:tcPr>
            <w:tcW w:w="1928" w:type="dxa"/>
            <w:gridSpan w:val="2"/>
            <w:vAlign w:val="center"/>
          </w:tcPr>
          <w:p w:rsidR="00847883" w:rsidRPr="00DB0265" w:rsidRDefault="00847883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活动主题</w:t>
            </w:r>
          </w:p>
        </w:tc>
        <w:tc>
          <w:tcPr>
            <w:tcW w:w="7318" w:type="dxa"/>
            <w:gridSpan w:val="9"/>
            <w:vAlign w:val="center"/>
          </w:tcPr>
          <w:p w:rsidR="00847883" w:rsidRPr="00DB0265" w:rsidRDefault="00847883" w:rsidP="00F266E6">
            <w:pPr>
              <w:adjustRightInd w:val="0"/>
              <w:snapToGrid w:val="0"/>
              <w:spacing w:line="400" w:lineRule="exact"/>
              <w:rPr>
                <w:rStyle w:val="SubtleEmphasis"/>
                <w:rFonts w:ascii="华文细黑" w:eastAsia="华文细黑" w:hAnsi="华文细黑"/>
                <w:i w:val="0"/>
                <w:sz w:val="24"/>
                <w:szCs w:val="24"/>
              </w:rPr>
            </w:pPr>
            <w:r w:rsidRPr="00DB0265">
              <w:rPr>
                <w:rStyle w:val="SubtleEmphasis"/>
                <w:rFonts w:ascii="华文细黑" w:eastAsia="华文细黑" w:hAnsi="华文细黑" w:hint="eastAsia"/>
                <w:i w:val="0"/>
                <w:sz w:val="24"/>
                <w:szCs w:val="24"/>
              </w:rPr>
              <w:t>（教育助学方向例如：少数民族地区支教、少数民族文化传承、西部支教调研、农民工子女教育，留守儿童教育等；</w:t>
            </w:r>
          </w:p>
          <w:p w:rsidR="00847883" w:rsidRPr="00DB0265" w:rsidRDefault="00847883" w:rsidP="00F266E6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Style w:val="SubtleEmphasis"/>
                <w:rFonts w:ascii="华文细黑" w:eastAsia="华文细黑" w:hAnsi="华文细黑" w:hint="eastAsia"/>
                <w:i w:val="0"/>
                <w:sz w:val="24"/>
                <w:szCs w:val="24"/>
              </w:rPr>
              <w:t>环境保护方向例如：生态人居与生态文明、“城镇化”建设、我国“城乡”的发展方向、城乡差异的现状与解决途径等）</w:t>
            </w:r>
          </w:p>
        </w:tc>
      </w:tr>
      <w:tr w:rsidR="00847883" w:rsidRPr="00DB0265" w:rsidTr="00F266E6">
        <w:trPr>
          <w:trHeight w:val="1848"/>
          <w:jc w:val="center"/>
        </w:trPr>
        <w:tc>
          <w:tcPr>
            <w:tcW w:w="1928" w:type="dxa"/>
            <w:gridSpan w:val="2"/>
            <w:vAlign w:val="center"/>
          </w:tcPr>
          <w:p w:rsidR="00847883" w:rsidRPr="00DB0265" w:rsidRDefault="00847883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活动计划书</w:t>
            </w:r>
          </w:p>
          <w:p w:rsidR="00847883" w:rsidRPr="00DB0265" w:rsidRDefault="00847883" w:rsidP="008504ED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（内容、预算等）</w:t>
            </w:r>
          </w:p>
        </w:tc>
        <w:tc>
          <w:tcPr>
            <w:tcW w:w="7318" w:type="dxa"/>
            <w:gridSpan w:val="9"/>
            <w:vAlign w:val="bottom"/>
          </w:tcPr>
          <w:p w:rsidR="00847883" w:rsidRPr="00DB0265" w:rsidRDefault="00847883" w:rsidP="00F266E6">
            <w:pPr>
              <w:jc w:val="right"/>
              <w:rPr>
                <w:rFonts w:ascii="华文细黑" w:eastAsia="华文细黑" w:hAnsi="华文细黑"/>
                <w:color w:val="7F7F7F"/>
                <w:sz w:val="24"/>
                <w:szCs w:val="24"/>
              </w:rPr>
            </w:pPr>
            <w:r w:rsidRPr="00DB0265">
              <w:rPr>
                <w:rFonts w:ascii="华文细黑" w:eastAsia="华文细黑" w:hAnsi="华文细黑"/>
                <w:sz w:val="24"/>
                <w:szCs w:val="24"/>
              </w:rPr>
              <w:t xml:space="preserve">                                       </w:t>
            </w:r>
            <w:r w:rsidRPr="00F266E6">
              <w:rPr>
                <w:rFonts w:ascii="华文细黑" w:eastAsia="华文细黑" w:hAnsi="华文细黑" w:hint="eastAsia"/>
                <w:color w:val="7F7F7F"/>
                <w:sz w:val="24"/>
                <w:szCs w:val="24"/>
              </w:rPr>
              <w:t>（可另附页说明）</w:t>
            </w:r>
          </w:p>
        </w:tc>
      </w:tr>
      <w:tr w:rsidR="00847883" w:rsidRPr="00DB0265" w:rsidTr="00B85E33">
        <w:trPr>
          <w:trHeight w:val="283"/>
          <w:jc w:val="center"/>
        </w:trPr>
        <w:tc>
          <w:tcPr>
            <w:tcW w:w="1928" w:type="dxa"/>
            <w:gridSpan w:val="2"/>
            <w:vAlign w:val="center"/>
          </w:tcPr>
          <w:p w:rsidR="00847883" w:rsidRPr="00DB0265" w:rsidRDefault="00847883" w:rsidP="004C6416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color w:val="000000"/>
                <w:sz w:val="24"/>
                <w:szCs w:val="24"/>
              </w:rPr>
              <w:t>团队负责人</w:t>
            </w:r>
          </w:p>
          <w:p w:rsidR="00847883" w:rsidRPr="00DB0265" w:rsidRDefault="00847883" w:rsidP="004C6416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color w:val="000000"/>
                <w:sz w:val="24"/>
                <w:szCs w:val="24"/>
              </w:rPr>
              <w:t>声明</w:t>
            </w:r>
          </w:p>
          <w:p w:rsidR="00847883" w:rsidRPr="00DB0265" w:rsidRDefault="00847883" w:rsidP="004C6416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7318" w:type="dxa"/>
            <w:gridSpan w:val="9"/>
            <w:vAlign w:val="center"/>
          </w:tcPr>
          <w:p w:rsidR="00847883" w:rsidRPr="00DB0265" w:rsidRDefault="00847883" w:rsidP="0056583E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本人详细、充分了解并完全同意活动的规则，并保证所有申报的资料完全属实，符合申报要求。本人同意所有申报资料由组织者保留并有权用于评奖、公示及宣传活动。</w:t>
            </w:r>
            <w:r w:rsidRPr="00DB0265">
              <w:rPr>
                <w:rFonts w:ascii="华文细黑" w:eastAsia="华文细黑" w:hAnsi="华文细黑"/>
                <w:sz w:val="24"/>
                <w:szCs w:val="24"/>
              </w:rPr>
              <w:t xml:space="preserve">                           </w:t>
            </w:r>
          </w:p>
          <w:p w:rsidR="00847883" w:rsidRPr="00DB0265" w:rsidRDefault="00847883" w:rsidP="004C6416">
            <w:pPr>
              <w:spacing w:line="360" w:lineRule="auto"/>
              <w:rPr>
                <w:rFonts w:ascii="华文细黑" w:eastAsia="华文细黑" w:hAnsi="华文细黑"/>
                <w:sz w:val="24"/>
                <w:szCs w:val="24"/>
                <w:u w:val="single"/>
              </w:rPr>
            </w:pPr>
            <w:r w:rsidRPr="00DB0265">
              <w:rPr>
                <w:rFonts w:ascii="华文细黑" w:eastAsia="华文细黑" w:hAnsi="华文细黑"/>
                <w:sz w:val="24"/>
                <w:szCs w:val="24"/>
              </w:rPr>
              <w:t xml:space="preserve">                                 </w:t>
            </w: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负责人签字：</w:t>
            </w:r>
            <w:r w:rsidRPr="00DB0265">
              <w:rPr>
                <w:rFonts w:ascii="华文细黑" w:eastAsia="华文细黑" w:hAnsi="华文细黑"/>
                <w:sz w:val="24"/>
                <w:szCs w:val="24"/>
                <w:u w:val="single"/>
              </w:rPr>
              <w:t xml:space="preserve">                    </w:t>
            </w:r>
          </w:p>
          <w:p w:rsidR="00847883" w:rsidRPr="00DB0265" w:rsidRDefault="00847883" w:rsidP="00B85E33">
            <w:pPr>
              <w:pStyle w:val="ListParagraph"/>
              <w:spacing w:line="360" w:lineRule="auto"/>
              <w:ind w:left="360" w:firstLineChars="0" w:firstLine="0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rFonts w:ascii="华文细黑" w:eastAsia="华文细黑" w:hAnsi="华文细黑"/>
                <w:sz w:val="24"/>
                <w:szCs w:val="24"/>
              </w:rPr>
              <w:t xml:space="preserve">                                       </w:t>
            </w: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年</w:t>
            </w:r>
            <w:r w:rsidRPr="00DB0265">
              <w:rPr>
                <w:rFonts w:ascii="华文细黑" w:eastAsia="华文细黑" w:hAnsi="华文细黑"/>
                <w:sz w:val="24"/>
                <w:szCs w:val="24"/>
              </w:rPr>
              <w:t xml:space="preserve">    </w:t>
            </w: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月</w:t>
            </w:r>
            <w:r w:rsidRPr="00DB0265">
              <w:rPr>
                <w:rFonts w:ascii="华文细黑" w:eastAsia="华文细黑" w:hAnsi="华文细黑"/>
                <w:sz w:val="24"/>
                <w:szCs w:val="24"/>
              </w:rPr>
              <w:t xml:space="preserve">    </w:t>
            </w: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日</w:t>
            </w:r>
          </w:p>
        </w:tc>
      </w:tr>
      <w:tr w:rsidR="00847883" w:rsidRPr="00DB0265" w:rsidTr="00B85E33">
        <w:trPr>
          <w:trHeight w:val="1832"/>
          <w:jc w:val="center"/>
        </w:trPr>
        <w:tc>
          <w:tcPr>
            <w:tcW w:w="1928" w:type="dxa"/>
            <w:gridSpan w:val="2"/>
            <w:vAlign w:val="center"/>
          </w:tcPr>
          <w:p w:rsidR="00847883" w:rsidRPr="00ED3273" w:rsidRDefault="00847883" w:rsidP="00CA6CCE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校团委</w:t>
            </w:r>
          </w:p>
          <w:p w:rsidR="00847883" w:rsidRPr="00DB0265" w:rsidRDefault="00847883" w:rsidP="00CA6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意见</w:t>
            </w:r>
          </w:p>
        </w:tc>
        <w:tc>
          <w:tcPr>
            <w:tcW w:w="7318" w:type="dxa"/>
            <w:gridSpan w:val="9"/>
            <w:vAlign w:val="center"/>
          </w:tcPr>
          <w:p w:rsidR="00847883" w:rsidRPr="00DB0265" w:rsidRDefault="00847883" w:rsidP="008504ED">
            <w:pPr>
              <w:rPr>
                <w:sz w:val="24"/>
                <w:szCs w:val="24"/>
              </w:rPr>
            </w:pPr>
          </w:p>
          <w:p w:rsidR="00847883" w:rsidRPr="00DB0265" w:rsidRDefault="00847883" w:rsidP="001809B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DB0265">
              <w:rPr>
                <w:sz w:val="24"/>
                <w:szCs w:val="24"/>
              </w:rPr>
              <w:t xml:space="preserve">             </w:t>
            </w:r>
            <w:r w:rsidRPr="00DB0265">
              <w:rPr>
                <w:rFonts w:ascii="华文细黑" w:eastAsia="华文细黑" w:hAnsi="华文细黑"/>
                <w:sz w:val="24"/>
                <w:szCs w:val="24"/>
              </w:rPr>
              <w:t xml:space="preserve">  </w:t>
            </w: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负责人签字（盖章）：</w:t>
            </w:r>
            <w:r w:rsidRPr="00DB0265">
              <w:rPr>
                <w:rFonts w:ascii="华文细黑" w:eastAsia="华文细黑" w:hAnsi="华文细黑"/>
                <w:sz w:val="24"/>
                <w:szCs w:val="24"/>
                <w:u w:val="single"/>
              </w:rPr>
              <w:t xml:space="preserve">                 </w:t>
            </w:r>
            <w:r w:rsidRPr="00DB0265">
              <w:rPr>
                <w:rFonts w:ascii="华文细黑" w:eastAsia="华文细黑" w:hAnsi="华文细黑"/>
                <w:sz w:val="24"/>
                <w:szCs w:val="24"/>
              </w:rPr>
              <w:t xml:space="preserve"> </w:t>
            </w:r>
            <w:r w:rsidRPr="00ED3273">
              <w:rPr>
                <w:rFonts w:ascii="华文细黑" w:eastAsia="华文细黑" w:hAnsi="华文细黑"/>
                <w:sz w:val="24"/>
                <w:szCs w:val="24"/>
              </w:rPr>
              <w:t xml:space="preserve"> </w:t>
            </w:r>
          </w:p>
          <w:p w:rsidR="00847883" w:rsidRPr="00DB0265" w:rsidRDefault="00847883" w:rsidP="00B85E33">
            <w:pPr>
              <w:jc w:val="center"/>
              <w:rPr>
                <w:sz w:val="24"/>
                <w:szCs w:val="24"/>
                <w:u w:val="single"/>
              </w:rPr>
            </w:pPr>
            <w:r w:rsidRPr="00DB0265">
              <w:rPr>
                <w:rFonts w:ascii="华文细黑" w:eastAsia="华文细黑" w:hAnsi="华文细黑"/>
                <w:sz w:val="24"/>
                <w:szCs w:val="24"/>
              </w:rPr>
              <w:t xml:space="preserve">                                       </w:t>
            </w: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年</w:t>
            </w:r>
            <w:r w:rsidRPr="00DB0265">
              <w:rPr>
                <w:rFonts w:ascii="华文细黑" w:eastAsia="华文细黑" w:hAnsi="华文细黑"/>
                <w:sz w:val="24"/>
                <w:szCs w:val="24"/>
              </w:rPr>
              <w:t xml:space="preserve">    </w:t>
            </w: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月</w:t>
            </w:r>
            <w:r w:rsidRPr="00DB0265">
              <w:rPr>
                <w:rFonts w:ascii="华文细黑" w:eastAsia="华文细黑" w:hAnsi="华文细黑"/>
                <w:sz w:val="24"/>
                <w:szCs w:val="24"/>
              </w:rPr>
              <w:t xml:space="preserve">    </w:t>
            </w:r>
            <w:r w:rsidRPr="00DB0265">
              <w:rPr>
                <w:rFonts w:ascii="华文细黑" w:eastAsia="华文细黑" w:hAnsi="华文细黑" w:hint="eastAsia"/>
                <w:sz w:val="24"/>
                <w:szCs w:val="24"/>
              </w:rPr>
              <w:t>日</w:t>
            </w:r>
            <w:r w:rsidRPr="00ED3273">
              <w:rPr>
                <w:rFonts w:ascii="华文细黑" w:eastAsia="华文细黑" w:hAnsi="华文细黑"/>
                <w:sz w:val="24"/>
                <w:szCs w:val="24"/>
              </w:rPr>
              <w:t xml:space="preserve">  </w:t>
            </w:r>
            <w:r w:rsidRPr="00ED3273">
              <w:rPr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847883" w:rsidRPr="00ED3273" w:rsidRDefault="00847883" w:rsidP="006E4550">
      <w:pPr>
        <w:widowControl/>
        <w:jc w:val="left"/>
        <w:rPr>
          <w:rFonts w:ascii="宋体"/>
          <w:color w:val="000000"/>
          <w:sz w:val="24"/>
          <w:szCs w:val="24"/>
        </w:rPr>
      </w:pPr>
    </w:p>
    <w:sectPr w:rsidR="00847883" w:rsidRPr="00ED3273" w:rsidSect="008A0810">
      <w:headerReference w:type="default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83" w:rsidRDefault="00847883" w:rsidP="00B64759">
      <w:r>
        <w:separator/>
      </w:r>
    </w:p>
  </w:endnote>
  <w:endnote w:type="continuationSeparator" w:id="0">
    <w:p w:rsidR="00847883" w:rsidRDefault="00847883" w:rsidP="00B6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83" w:rsidRDefault="00847883" w:rsidP="00CB2CC5">
    <w:pPr>
      <w:pStyle w:val="Footer"/>
      <w:spacing w:beforeLines="100"/>
      <w:jc w:val="center"/>
      <w:rPr>
        <w:rFonts w:ascii="华文细黑" w:eastAsia="华文细黑" w:hAnsi="华文细黑"/>
      </w:rPr>
    </w:pPr>
    <w:r w:rsidRPr="00565400">
      <w:rPr>
        <w:rFonts w:ascii="华文细黑" w:eastAsia="华文细黑" w:hAnsi="华文细黑" w:hint="eastAsia"/>
      </w:rPr>
      <w:t>组委会地址：北京市海淀区北三环西路</w:t>
    </w:r>
    <w:r w:rsidRPr="00565400">
      <w:rPr>
        <w:rFonts w:ascii="华文细黑" w:eastAsia="华文细黑" w:hAnsi="华文细黑"/>
      </w:rPr>
      <w:t>48</w:t>
    </w:r>
    <w:r w:rsidRPr="00565400">
      <w:rPr>
        <w:rFonts w:ascii="华文细黑" w:eastAsia="华文细黑" w:hAnsi="华文细黑" w:hint="eastAsia"/>
      </w:rPr>
      <w:t>号科技会展中心</w:t>
    </w:r>
    <w:r w:rsidRPr="00565400">
      <w:rPr>
        <w:rFonts w:ascii="华文细黑" w:eastAsia="华文细黑" w:hAnsi="华文细黑"/>
      </w:rPr>
      <w:t>1</w:t>
    </w:r>
    <w:r w:rsidRPr="00565400">
      <w:rPr>
        <w:rFonts w:ascii="华文细黑" w:eastAsia="华文细黑" w:hAnsi="华文细黑" w:hint="eastAsia"/>
      </w:rPr>
      <w:t>号楼</w:t>
    </w:r>
    <w:r w:rsidRPr="00565400">
      <w:rPr>
        <w:rFonts w:ascii="华文细黑" w:eastAsia="华文细黑" w:hAnsi="华文细黑"/>
      </w:rPr>
      <w:t>B</w:t>
    </w:r>
    <w:r w:rsidRPr="00565400">
      <w:rPr>
        <w:rFonts w:ascii="华文细黑" w:eastAsia="华文细黑" w:hAnsi="华文细黑" w:hint="eastAsia"/>
      </w:rPr>
      <w:t>座</w:t>
    </w:r>
    <w:r w:rsidRPr="00565400">
      <w:rPr>
        <w:rFonts w:ascii="华文细黑" w:eastAsia="华文细黑" w:hAnsi="华文细黑"/>
      </w:rPr>
      <w:t xml:space="preserve">12K  </w:t>
    </w:r>
    <w:r w:rsidRPr="00565400">
      <w:rPr>
        <w:rFonts w:ascii="华文细黑" w:eastAsia="华文细黑" w:hAnsi="华文细黑" w:hint="eastAsia"/>
      </w:rPr>
      <w:t>邮编：</w:t>
    </w:r>
    <w:r w:rsidRPr="00565400">
      <w:rPr>
        <w:rFonts w:ascii="华文细黑" w:eastAsia="华文细黑" w:hAnsi="华文细黑"/>
      </w:rPr>
      <w:t>100086</w:t>
    </w:r>
  </w:p>
  <w:p w:rsidR="00847883" w:rsidRPr="00544F66" w:rsidRDefault="00847883" w:rsidP="00544F66">
    <w:pPr>
      <w:pStyle w:val="Footer"/>
      <w:jc w:val="center"/>
      <w:rPr>
        <w:rFonts w:ascii="华文细黑" w:eastAsia="华文细黑" w:hAnsi="华文细黑"/>
      </w:rPr>
    </w:pPr>
    <w:r w:rsidRPr="00544F66">
      <w:rPr>
        <w:rFonts w:ascii="华文细黑" w:eastAsia="华文细黑" w:hAnsi="华文细黑" w:hint="eastAsia"/>
      </w:rPr>
      <w:t>官方网址：</w:t>
    </w:r>
    <w:hyperlink r:id="rId1" w:history="1">
      <w:r w:rsidRPr="00544F66">
        <w:rPr>
          <w:rStyle w:val="Hyperlink"/>
          <w:rFonts w:ascii="华文细黑" w:eastAsia="华文细黑" w:hAnsi="华文细黑"/>
          <w:color w:val="auto"/>
        </w:rPr>
        <w:t>http://www.sinooceancf.com/show_Article.asp?ID=856</w:t>
      </w:r>
    </w:hyperlink>
  </w:p>
  <w:p w:rsidR="00847883" w:rsidRDefault="00847883" w:rsidP="0032120E">
    <w:pPr>
      <w:pStyle w:val="Footer"/>
      <w:jc w:val="center"/>
    </w:pPr>
    <w:r w:rsidRPr="00565400">
      <w:rPr>
        <w:rFonts w:ascii="华文细黑" w:eastAsia="华文细黑" w:hAnsi="华文细黑" w:hint="eastAsia"/>
      </w:rPr>
      <w:t>电话：</w:t>
    </w:r>
    <w:r w:rsidRPr="00565400">
      <w:rPr>
        <w:rFonts w:ascii="华文细黑" w:eastAsia="华文细黑" w:hAnsi="华文细黑"/>
      </w:rPr>
      <w:t>010-5172787</w:t>
    </w:r>
    <w:r>
      <w:rPr>
        <w:rFonts w:ascii="华文细黑" w:eastAsia="华文细黑" w:hAnsi="华文细黑"/>
      </w:rPr>
      <w:t>0/71</w:t>
    </w:r>
    <w:r w:rsidRPr="00565400">
      <w:rPr>
        <w:rFonts w:ascii="华文细黑" w:eastAsia="华文细黑" w:hAnsi="华文细黑"/>
      </w:rPr>
      <w:t xml:space="preserve"> </w:t>
    </w:r>
    <w:r w:rsidRPr="00565400">
      <w:rPr>
        <w:rFonts w:ascii="华文细黑" w:eastAsia="华文细黑" w:hAnsi="华文细黑" w:hint="eastAsia"/>
      </w:rPr>
      <w:t>邮箱：</w:t>
    </w:r>
    <w:hyperlink r:id="rId2" w:history="1">
      <w:r w:rsidRPr="00BC4116">
        <w:rPr>
          <w:rFonts w:ascii="华文细黑" w:eastAsia="华文细黑" w:hAnsi="华文细黑"/>
          <w:u w:val="single"/>
        </w:rPr>
        <w:t>sinooceancf@gmail.com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83" w:rsidRDefault="00847883" w:rsidP="00B64759">
      <w:r>
        <w:separator/>
      </w:r>
    </w:p>
  </w:footnote>
  <w:footnote w:type="continuationSeparator" w:id="0">
    <w:p w:rsidR="00847883" w:rsidRDefault="00847883" w:rsidP="00B6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83" w:rsidRDefault="00847883" w:rsidP="00DB0265">
    <w:pPr>
      <w:pStyle w:val="Header"/>
      <w:tabs>
        <w:tab w:val="clear" w:pos="4153"/>
        <w:tab w:val="clear" w:pos="8306"/>
        <w:tab w:val="right" w:pos="9070"/>
      </w:tabs>
      <w:jc w:val="left"/>
    </w:pPr>
    <w:r w:rsidRPr="004818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7" type="#_x0000_t75" alt="远洋地产.png" style="width:119.25pt;height:33.75pt;visibility:visible">
          <v:imagedata r:id="rId1" o:title=""/>
        </v:shape>
      </w:pict>
    </w:r>
    <w:r>
      <w:t xml:space="preserve">  </w:t>
    </w:r>
    <w:r>
      <w:rPr>
        <w:noProof/>
      </w:rPr>
      <w:tab/>
    </w:r>
    <w:r w:rsidRPr="004818AB">
      <w:rPr>
        <w:noProof/>
      </w:rPr>
      <w:pict>
        <v:shape id="图片 1" o:spid="_x0000_i1028" type="#_x0000_t75" alt="远洋之帆公益基金会.png" style="width:117.75pt;height:34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546"/>
    <w:multiLevelType w:val="hybridMultilevel"/>
    <w:tmpl w:val="36EC7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540CD3"/>
    <w:multiLevelType w:val="hybridMultilevel"/>
    <w:tmpl w:val="365E3A60"/>
    <w:lvl w:ilvl="0" w:tplc="85629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D673D0A"/>
    <w:multiLevelType w:val="hybridMultilevel"/>
    <w:tmpl w:val="29FC226E"/>
    <w:lvl w:ilvl="0" w:tplc="2D7C51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345242E"/>
    <w:multiLevelType w:val="hybridMultilevel"/>
    <w:tmpl w:val="5692B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0A12BFA"/>
    <w:multiLevelType w:val="hybridMultilevel"/>
    <w:tmpl w:val="C44AD9D0"/>
    <w:lvl w:ilvl="0" w:tplc="D744F1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2F318A7"/>
    <w:multiLevelType w:val="hybridMultilevel"/>
    <w:tmpl w:val="46102A76"/>
    <w:lvl w:ilvl="0" w:tplc="67EADD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759"/>
    <w:rsid w:val="00002425"/>
    <w:rsid w:val="00005CDC"/>
    <w:rsid w:val="000132A7"/>
    <w:rsid w:val="00014CBA"/>
    <w:rsid w:val="00015A55"/>
    <w:rsid w:val="00021EF8"/>
    <w:rsid w:val="000312E9"/>
    <w:rsid w:val="0003641B"/>
    <w:rsid w:val="00036AB3"/>
    <w:rsid w:val="00043AA4"/>
    <w:rsid w:val="00050295"/>
    <w:rsid w:val="000548A7"/>
    <w:rsid w:val="00091564"/>
    <w:rsid w:val="00094AE5"/>
    <w:rsid w:val="00094BDB"/>
    <w:rsid w:val="000A61A2"/>
    <w:rsid w:val="000B2E74"/>
    <w:rsid w:val="000B307D"/>
    <w:rsid w:val="000B3C37"/>
    <w:rsid w:val="000C44C5"/>
    <w:rsid w:val="000D7D9F"/>
    <w:rsid w:val="000E0D27"/>
    <w:rsid w:val="000E229F"/>
    <w:rsid w:val="000E2571"/>
    <w:rsid w:val="000F26B0"/>
    <w:rsid w:val="001001C1"/>
    <w:rsid w:val="001364E6"/>
    <w:rsid w:val="0014410E"/>
    <w:rsid w:val="00147979"/>
    <w:rsid w:val="001633A8"/>
    <w:rsid w:val="00166AA6"/>
    <w:rsid w:val="001809B8"/>
    <w:rsid w:val="00192EF7"/>
    <w:rsid w:val="001958F4"/>
    <w:rsid w:val="001A75F4"/>
    <w:rsid w:val="001D0B4B"/>
    <w:rsid w:val="001D36C2"/>
    <w:rsid w:val="001E4C5E"/>
    <w:rsid w:val="001E4DD5"/>
    <w:rsid w:val="001F6B96"/>
    <w:rsid w:val="00200647"/>
    <w:rsid w:val="00205F08"/>
    <w:rsid w:val="002108E0"/>
    <w:rsid w:val="00217226"/>
    <w:rsid w:val="00217E72"/>
    <w:rsid w:val="00226C84"/>
    <w:rsid w:val="00230C8E"/>
    <w:rsid w:val="00244FC7"/>
    <w:rsid w:val="002456CC"/>
    <w:rsid w:val="002513C5"/>
    <w:rsid w:val="00260B43"/>
    <w:rsid w:val="00263285"/>
    <w:rsid w:val="00265E6D"/>
    <w:rsid w:val="00266CD2"/>
    <w:rsid w:val="00274612"/>
    <w:rsid w:val="002819D4"/>
    <w:rsid w:val="00281A49"/>
    <w:rsid w:val="002856BC"/>
    <w:rsid w:val="00290086"/>
    <w:rsid w:val="00292E3E"/>
    <w:rsid w:val="00296AF3"/>
    <w:rsid w:val="00296DBA"/>
    <w:rsid w:val="00297D79"/>
    <w:rsid w:val="002A426F"/>
    <w:rsid w:val="002B2BD8"/>
    <w:rsid w:val="002D05CA"/>
    <w:rsid w:val="002D684C"/>
    <w:rsid w:val="002E3E55"/>
    <w:rsid w:val="002E60B0"/>
    <w:rsid w:val="0030216E"/>
    <w:rsid w:val="00303CE4"/>
    <w:rsid w:val="0031477A"/>
    <w:rsid w:val="0032120E"/>
    <w:rsid w:val="00323046"/>
    <w:rsid w:val="00325A9C"/>
    <w:rsid w:val="003261A5"/>
    <w:rsid w:val="003434D7"/>
    <w:rsid w:val="0034396F"/>
    <w:rsid w:val="00344E12"/>
    <w:rsid w:val="003477F7"/>
    <w:rsid w:val="00366FDD"/>
    <w:rsid w:val="00374260"/>
    <w:rsid w:val="003754AB"/>
    <w:rsid w:val="003756EA"/>
    <w:rsid w:val="00375881"/>
    <w:rsid w:val="00383BAD"/>
    <w:rsid w:val="00393886"/>
    <w:rsid w:val="003A3A91"/>
    <w:rsid w:val="003B19C8"/>
    <w:rsid w:val="003B41E2"/>
    <w:rsid w:val="003C01C6"/>
    <w:rsid w:val="003D127F"/>
    <w:rsid w:val="003D678A"/>
    <w:rsid w:val="003E22FC"/>
    <w:rsid w:val="003E61C4"/>
    <w:rsid w:val="003F5D14"/>
    <w:rsid w:val="003F75FB"/>
    <w:rsid w:val="00403F11"/>
    <w:rsid w:val="00412256"/>
    <w:rsid w:val="00422906"/>
    <w:rsid w:val="00432641"/>
    <w:rsid w:val="0043283C"/>
    <w:rsid w:val="00434AD5"/>
    <w:rsid w:val="00435E8C"/>
    <w:rsid w:val="00443187"/>
    <w:rsid w:val="00445459"/>
    <w:rsid w:val="0045449B"/>
    <w:rsid w:val="00462319"/>
    <w:rsid w:val="00465D00"/>
    <w:rsid w:val="0047128A"/>
    <w:rsid w:val="00472738"/>
    <w:rsid w:val="0047297A"/>
    <w:rsid w:val="0047508F"/>
    <w:rsid w:val="004770F3"/>
    <w:rsid w:val="00480A24"/>
    <w:rsid w:val="004818AB"/>
    <w:rsid w:val="00481E41"/>
    <w:rsid w:val="004954C0"/>
    <w:rsid w:val="004A1580"/>
    <w:rsid w:val="004A618C"/>
    <w:rsid w:val="004B2909"/>
    <w:rsid w:val="004C6416"/>
    <w:rsid w:val="004D593E"/>
    <w:rsid w:val="004E6257"/>
    <w:rsid w:val="004F1685"/>
    <w:rsid w:val="004F7966"/>
    <w:rsid w:val="00504062"/>
    <w:rsid w:val="00510CFC"/>
    <w:rsid w:val="0051770B"/>
    <w:rsid w:val="0052798A"/>
    <w:rsid w:val="00532582"/>
    <w:rsid w:val="00532C79"/>
    <w:rsid w:val="005440D9"/>
    <w:rsid w:val="00544F66"/>
    <w:rsid w:val="005500A2"/>
    <w:rsid w:val="00552059"/>
    <w:rsid w:val="00554D25"/>
    <w:rsid w:val="0055691B"/>
    <w:rsid w:val="00563E14"/>
    <w:rsid w:val="00565400"/>
    <w:rsid w:val="0056583E"/>
    <w:rsid w:val="005866FF"/>
    <w:rsid w:val="00592F96"/>
    <w:rsid w:val="0059693C"/>
    <w:rsid w:val="005B149E"/>
    <w:rsid w:val="005C718A"/>
    <w:rsid w:val="005C7361"/>
    <w:rsid w:val="005D0ADA"/>
    <w:rsid w:val="005D5C59"/>
    <w:rsid w:val="005E1992"/>
    <w:rsid w:val="005E2C52"/>
    <w:rsid w:val="005E316F"/>
    <w:rsid w:val="00600830"/>
    <w:rsid w:val="00600C8C"/>
    <w:rsid w:val="00603530"/>
    <w:rsid w:val="00613654"/>
    <w:rsid w:val="00632B6A"/>
    <w:rsid w:val="00634CCC"/>
    <w:rsid w:val="006420C3"/>
    <w:rsid w:val="006568A4"/>
    <w:rsid w:val="00665B77"/>
    <w:rsid w:val="00667966"/>
    <w:rsid w:val="006759E8"/>
    <w:rsid w:val="00675B81"/>
    <w:rsid w:val="00676388"/>
    <w:rsid w:val="00676D7C"/>
    <w:rsid w:val="00680B58"/>
    <w:rsid w:val="00684422"/>
    <w:rsid w:val="00695C56"/>
    <w:rsid w:val="0069648E"/>
    <w:rsid w:val="006B0DE7"/>
    <w:rsid w:val="006B0DFB"/>
    <w:rsid w:val="006B3C44"/>
    <w:rsid w:val="006D1876"/>
    <w:rsid w:val="006D4027"/>
    <w:rsid w:val="006E08A4"/>
    <w:rsid w:val="006E4550"/>
    <w:rsid w:val="006E53F8"/>
    <w:rsid w:val="006F626C"/>
    <w:rsid w:val="0070290B"/>
    <w:rsid w:val="00723E40"/>
    <w:rsid w:val="00724756"/>
    <w:rsid w:val="00731EA5"/>
    <w:rsid w:val="00732240"/>
    <w:rsid w:val="00752A56"/>
    <w:rsid w:val="00753FF1"/>
    <w:rsid w:val="00767DB9"/>
    <w:rsid w:val="00770B13"/>
    <w:rsid w:val="0077759E"/>
    <w:rsid w:val="007955FA"/>
    <w:rsid w:val="00795B72"/>
    <w:rsid w:val="007A5166"/>
    <w:rsid w:val="007A5BD0"/>
    <w:rsid w:val="007B3AB3"/>
    <w:rsid w:val="007D38CA"/>
    <w:rsid w:val="007D6511"/>
    <w:rsid w:val="007D796A"/>
    <w:rsid w:val="007F56BD"/>
    <w:rsid w:val="00803BFD"/>
    <w:rsid w:val="00811A11"/>
    <w:rsid w:val="00821E8C"/>
    <w:rsid w:val="0082294F"/>
    <w:rsid w:val="00827DA6"/>
    <w:rsid w:val="00833F97"/>
    <w:rsid w:val="00841457"/>
    <w:rsid w:val="0084573B"/>
    <w:rsid w:val="00847883"/>
    <w:rsid w:val="008504ED"/>
    <w:rsid w:val="008552B7"/>
    <w:rsid w:val="008870DF"/>
    <w:rsid w:val="0089206B"/>
    <w:rsid w:val="00894314"/>
    <w:rsid w:val="008A0810"/>
    <w:rsid w:val="008A42D9"/>
    <w:rsid w:val="008C7903"/>
    <w:rsid w:val="008D2061"/>
    <w:rsid w:val="008E6DA0"/>
    <w:rsid w:val="008F08CA"/>
    <w:rsid w:val="008F4136"/>
    <w:rsid w:val="00902B0A"/>
    <w:rsid w:val="00910DF4"/>
    <w:rsid w:val="00924F00"/>
    <w:rsid w:val="00933283"/>
    <w:rsid w:val="00942C07"/>
    <w:rsid w:val="00952E3F"/>
    <w:rsid w:val="00961A84"/>
    <w:rsid w:val="00966128"/>
    <w:rsid w:val="0098072D"/>
    <w:rsid w:val="00981937"/>
    <w:rsid w:val="00992642"/>
    <w:rsid w:val="009963F8"/>
    <w:rsid w:val="00996DCC"/>
    <w:rsid w:val="009A15B1"/>
    <w:rsid w:val="009A2706"/>
    <w:rsid w:val="009A6B12"/>
    <w:rsid w:val="009B0520"/>
    <w:rsid w:val="009B4B70"/>
    <w:rsid w:val="009C62F5"/>
    <w:rsid w:val="009C7407"/>
    <w:rsid w:val="009D009E"/>
    <w:rsid w:val="009D1DC8"/>
    <w:rsid w:val="009D29D4"/>
    <w:rsid w:val="009E6D87"/>
    <w:rsid w:val="009F18E1"/>
    <w:rsid w:val="009F41C1"/>
    <w:rsid w:val="009F4E3F"/>
    <w:rsid w:val="00A25BB2"/>
    <w:rsid w:val="00A349E4"/>
    <w:rsid w:val="00A45A29"/>
    <w:rsid w:val="00A47836"/>
    <w:rsid w:val="00A52310"/>
    <w:rsid w:val="00A539FD"/>
    <w:rsid w:val="00A66824"/>
    <w:rsid w:val="00A66C2A"/>
    <w:rsid w:val="00A70983"/>
    <w:rsid w:val="00A70E50"/>
    <w:rsid w:val="00A85504"/>
    <w:rsid w:val="00A93ADA"/>
    <w:rsid w:val="00A94B9C"/>
    <w:rsid w:val="00AC599D"/>
    <w:rsid w:val="00AD2AC3"/>
    <w:rsid w:val="00AD605F"/>
    <w:rsid w:val="00AE087A"/>
    <w:rsid w:val="00AE1020"/>
    <w:rsid w:val="00AE1E0F"/>
    <w:rsid w:val="00AE53A2"/>
    <w:rsid w:val="00AE53B9"/>
    <w:rsid w:val="00AF0B2F"/>
    <w:rsid w:val="00AF2795"/>
    <w:rsid w:val="00B07340"/>
    <w:rsid w:val="00B124A4"/>
    <w:rsid w:val="00B2395E"/>
    <w:rsid w:val="00B276F3"/>
    <w:rsid w:val="00B476C4"/>
    <w:rsid w:val="00B54641"/>
    <w:rsid w:val="00B64759"/>
    <w:rsid w:val="00B7065E"/>
    <w:rsid w:val="00B70A37"/>
    <w:rsid w:val="00B72534"/>
    <w:rsid w:val="00B82479"/>
    <w:rsid w:val="00B82E22"/>
    <w:rsid w:val="00B85E33"/>
    <w:rsid w:val="00B867D6"/>
    <w:rsid w:val="00B86ADF"/>
    <w:rsid w:val="00B87A3E"/>
    <w:rsid w:val="00B904CA"/>
    <w:rsid w:val="00B96358"/>
    <w:rsid w:val="00BA3B00"/>
    <w:rsid w:val="00BA47E0"/>
    <w:rsid w:val="00BB06B0"/>
    <w:rsid w:val="00BB1CDF"/>
    <w:rsid w:val="00BB42D7"/>
    <w:rsid w:val="00BC0A3B"/>
    <w:rsid w:val="00BC308D"/>
    <w:rsid w:val="00BC4116"/>
    <w:rsid w:val="00BD0A27"/>
    <w:rsid w:val="00BD1D83"/>
    <w:rsid w:val="00BD35C7"/>
    <w:rsid w:val="00BD4BE3"/>
    <w:rsid w:val="00BD619E"/>
    <w:rsid w:val="00BE33EA"/>
    <w:rsid w:val="00C054EB"/>
    <w:rsid w:val="00C06079"/>
    <w:rsid w:val="00C07154"/>
    <w:rsid w:val="00C16168"/>
    <w:rsid w:val="00C416A2"/>
    <w:rsid w:val="00C4533C"/>
    <w:rsid w:val="00C4547B"/>
    <w:rsid w:val="00C47AB7"/>
    <w:rsid w:val="00C51154"/>
    <w:rsid w:val="00C53180"/>
    <w:rsid w:val="00C632BD"/>
    <w:rsid w:val="00C66C1D"/>
    <w:rsid w:val="00C67704"/>
    <w:rsid w:val="00C70A6A"/>
    <w:rsid w:val="00C736B0"/>
    <w:rsid w:val="00C73818"/>
    <w:rsid w:val="00C76E0A"/>
    <w:rsid w:val="00C77554"/>
    <w:rsid w:val="00C83F9F"/>
    <w:rsid w:val="00C845C2"/>
    <w:rsid w:val="00C908C6"/>
    <w:rsid w:val="00C90BA9"/>
    <w:rsid w:val="00C95088"/>
    <w:rsid w:val="00C955A6"/>
    <w:rsid w:val="00CA6CCE"/>
    <w:rsid w:val="00CA7D9A"/>
    <w:rsid w:val="00CB2CC5"/>
    <w:rsid w:val="00CB6BDD"/>
    <w:rsid w:val="00CD47EA"/>
    <w:rsid w:val="00CD5F87"/>
    <w:rsid w:val="00CE06BA"/>
    <w:rsid w:val="00CE44E4"/>
    <w:rsid w:val="00CE495A"/>
    <w:rsid w:val="00CE63A7"/>
    <w:rsid w:val="00CE69B2"/>
    <w:rsid w:val="00CF1447"/>
    <w:rsid w:val="00D0594A"/>
    <w:rsid w:val="00D06815"/>
    <w:rsid w:val="00D10F72"/>
    <w:rsid w:val="00D20EDD"/>
    <w:rsid w:val="00D210DB"/>
    <w:rsid w:val="00D33DBF"/>
    <w:rsid w:val="00D34605"/>
    <w:rsid w:val="00D36B87"/>
    <w:rsid w:val="00D4031F"/>
    <w:rsid w:val="00D43C7F"/>
    <w:rsid w:val="00D52FCF"/>
    <w:rsid w:val="00D530D5"/>
    <w:rsid w:val="00D60E45"/>
    <w:rsid w:val="00D72FF9"/>
    <w:rsid w:val="00D73594"/>
    <w:rsid w:val="00D827AB"/>
    <w:rsid w:val="00D92562"/>
    <w:rsid w:val="00D961DD"/>
    <w:rsid w:val="00DA17EE"/>
    <w:rsid w:val="00DA2A55"/>
    <w:rsid w:val="00DB0265"/>
    <w:rsid w:val="00DC2EE2"/>
    <w:rsid w:val="00DC65F2"/>
    <w:rsid w:val="00DD65FC"/>
    <w:rsid w:val="00DE21E6"/>
    <w:rsid w:val="00DE7223"/>
    <w:rsid w:val="00DF2829"/>
    <w:rsid w:val="00DF329A"/>
    <w:rsid w:val="00E013B2"/>
    <w:rsid w:val="00E21F16"/>
    <w:rsid w:val="00E32E4A"/>
    <w:rsid w:val="00E33E4B"/>
    <w:rsid w:val="00E36F86"/>
    <w:rsid w:val="00E403D3"/>
    <w:rsid w:val="00E4625D"/>
    <w:rsid w:val="00E47284"/>
    <w:rsid w:val="00E57030"/>
    <w:rsid w:val="00E5718F"/>
    <w:rsid w:val="00E63C02"/>
    <w:rsid w:val="00E7754C"/>
    <w:rsid w:val="00E827CA"/>
    <w:rsid w:val="00E84B11"/>
    <w:rsid w:val="00E869BD"/>
    <w:rsid w:val="00E97511"/>
    <w:rsid w:val="00E97BB5"/>
    <w:rsid w:val="00EA16B5"/>
    <w:rsid w:val="00EA1A8C"/>
    <w:rsid w:val="00EA7B12"/>
    <w:rsid w:val="00EC2D9A"/>
    <w:rsid w:val="00ED085F"/>
    <w:rsid w:val="00ED2A8C"/>
    <w:rsid w:val="00ED3273"/>
    <w:rsid w:val="00ED6B4C"/>
    <w:rsid w:val="00EE3861"/>
    <w:rsid w:val="00EF2B57"/>
    <w:rsid w:val="00F01613"/>
    <w:rsid w:val="00F04ECB"/>
    <w:rsid w:val="00F07FC9"/>
    <w:rsid w:val="00F1248D"/>
    <w:rsid w:val="00F137A5"/>
    <w:rsid w:val="00F266E6"/>
    <w:rsid w:val="00F328AB"/>
    <w:rsid w:val="00F3407D"/>
    <w:rsid w:val="00F41F3F"/>
    <w:rsid w:val="00F42753"/>
    <w:rsid w:val="00F46EC8"/>
    <w:rsid w:val="00F46FF4"/>
    <w:rsid w:val="00F52506"/>
    <w:rsid w:val="00F54814"/>
    <w:rsid w:val="00F5639A"/>
    <w:rsid w:val="00F701E2"/>
    <w:rsid w:val="00F914FF"/>
    <w:rsid w:val="00F93439"/>
    <w:rsid w:val="00FB3320"/>
    <w:rsid w:val="00FB3E48"/>
    <w:rsid w:val="00FB4EBA"/>
    <w:rsid w:val="00FC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5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475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64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4759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64759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B647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30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07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9A6B12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nooceancf@gmail.com" TargetMode="External"/><Relationship Id="rId1" Type="http://schemas.openxmlformats.org/officeDocument/2006/relationships/hyperlink" Target="http://www.sinooceancf.com/show_Article.asp?ID=85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</Pages>
  <Words>144</Words>
  <Characters>822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何雯</cp:lastModifiedBy>
  <cp:revision>136</cp:revision>
  <dcterms:created xsi:type="dcterms:W3CDTF">2012-04-09T14:45:00Z</dcterms:created>
  <dcterms:modified xsi:type="dcterms:W3CDTF">2013-04-26T05:26:00Z</dcterms:modified>
</cp:coreProperties>
</file>