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：低保证明参考样本</w:t>
      </w:r>
    </w:p>
    <w:p w:rsidR="003B4900" w:rsidRDefault="003B4900">
      <w:pPr>
        <w:spacing w:line="590" w:lineRule="exact"/>
        <w:jc w:val="center"/>
        <w:rPr>
          <w:rFonts w:ascii="Times New Roman" w:eastAsia="黑体" w:hAnsi="Times New Roman"/>
          <w:b/>
          <w:szCs w:val="21"/>
        </w:rPr>
      </w:pPr>
    </w:p>
    <w:p w:rsidR="003B4900" w:rsidRDefault="00561C54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r>
        <w:rPr>
          <w:rFonts w:ascii="Times New Roman" w:eastAsia="方正小标宋_GBK" w:hAnsi="Times New Roman"/>
          <w:b/>
          <w:sz w:val="32"/>
          <w:szCs w:val="32"/>
        </w:rPr>
        <w:t>低保证明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3B4900" w:rsidRDefault="00561C54">
      <w:pPr>
        <w:spacing w:line="590" w:lineRule="exact"/>
        <w:ind w:firstLineChars="300" w:firstLine="9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兹有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（说明：此处填写的是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低保证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持有人姓名）（身份证号：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</w:rPr>
        <w:t>），是我县（区）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街道（镇）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社区（村）居民，现住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eastAsia="方正仿宋_GBK" w:hAnsi="Times New Roman"/>
          <w:sz w:val="32"/>
          <w:szCs w:val="32"/>
        </w:rPr>
        <w:t>（家庭地址），该家庭从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月起至今享受低保，该家庭享受低保待遇的成员还有：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</w:rPr>
        <w:t>（说明：此处填写毕业生姓名）（身份证号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</w:rPr>
        <w:t>）。</w:t>
      </w:r>
    </w:p>
    <w:p w:rsidR="003B4900" w:rsidRDefault="00561C54">
      <w:pPr>
        <w:spacing w:line="590" w:lineRule="exact"/>
        <w:ind w:firstLineChars="250" w:firstLine="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特此证明。</w:t>
      </w:r>
    </w:p>
    <w:p w:rsidR="003B4900" w:rsidRDefault="003B4900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3B4900" w:rsidRDefault="00561C54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   XX</w:t>
      </w:r>
      <w:r>
        <w:rPr>
          <w:rFonts w:ascii="Times New Roman" w:eastAsia="方正仿宋_GBK" w:hAnsi="Times New Roman"/>
          <w:sz w:val="32"/>
          <w:szCs w:val="32"/>
        </w:rPr>
        <w:t>县（区）民政局</w:t>
      </w:r>
    </w:p>
    <w:p w:rsidR="003B4900" w:rsidRDefault="00561C54">
      <w:pPr>
        <w:spacing w:line="590" w:lineRule="exact"/>
        <w:ind w:right="640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20XX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3B4900" w:rsidRDefault="00561C54">
      <w:pPr>
        <w:spacing w:line="590" w:lineRule="exact"/>
        <w:ind w:right="160"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（说明：此处加盖县（区）级民政部门公章，公章下压日期，日期要在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日以后）</w:t>
      </w:r>
    </w:p>
    <w:p w:rsidR="003B4900" w:rsidRDefault="003B4900">
      <w:pPr>
        <w:spacing w:line="590" w:lineRule="exact"/>
        <w:jc w:val="right"/>
        <w:rPr>
          <w:rFonts w:ascii="Times New Roman" w:eastAsia="方正仿宋_GBK" w:hAnsi="Times New Roman"/>
          <w:sz w:val="32"/>
          <w:szCs w:val="32"/>
        </w:rPr>
      </w:pP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以下文字打印前请删除：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备注：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b/>
          <w:bCs/>
          <w:sz w:val="32"/>
          <w:szCs w:val="32"/>
        </w:rPr>
        <w:t>“</w:t>
      </w:r>
      <w:r>
        <w:rPr>
          <w:rFonts w:ascii="Times New Roman" w:eastAsia="方正仿宋_GBK" w:hAnsi="Times New Roman"/>
          <w:b/>
          <w:bCs/>
          <w:sz w:val="32"/>
          <w:szCs w:val="32"/>
        </w:rPr>
        <w:t>说明</w:t>
      </w:r>
      <w:r>
        <w:rPr>
          <w:rFonts w:ascii="Times New Roman" w:eastAsia="方正仿宋_GBK" w:hAnsi="Times New Roman"/>
          <w:b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请在打印前删除。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处请根据实际情况填写。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、如当地县（区）民政部门有自己的格式文本也可以，但此文本中须明确表示毕业生正享受城乡居民最低生活保障待遇。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：江苏户籍建档立卡证明参考样本</w:t>
      </w:r>
    </w:p>
    <w:p w:rsidR="003B4900" w:rsidRDefault="003B490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B4900" w:rsidRDefault="00561C54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r>
        <w:rPr>
          <w:rFonts w:ascii="Times New Roman" w:eastAsia="方正小标宋_GBK" w:hAnsi="Times New Roman"/>
          <w:b/>
          <w:sz w:val="32"/>
          <w:szCs w:val="32"/>
        </w:rPr>
        <w:t>建档立卡证明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3B4900" w:rsidRDefault="00561C54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兹有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（说明：此处填写的是学生姓名）（身份证号：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），该学生目前是我县（区、街道、乡镇）建档立卡低收入农户家庭的扶贫注册成员，所在家庭建档立卡户编号为：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3B4900" w:rsidRDefault="00561C54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特此证明。</w:t>
      </w:r>
    </w:p>
    <w:p w:rsidR="003B4900" w:rsidRDefault="00561C54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XX</w:t>
      </w:r>
      <w:r>
        <w:rPr>
          <w:rFonts w:ascii="Times New Roman" w:eastAsia="方正仿宋_GBK" w:hAnsi="Times New Roman"/>
          <w:sz w:val="32"/>
          <w:szCs w:val="32"/>
        </w:rPr>
        <w:t>县（区、街道、乡镇）扶贫办</w:t>
      </w:r>
    </w:p>
    <w:p w:rsidR="003B4900" w:rsidRDefault="00561C54">
      <w:pPr>
        <w:spacing w:line="59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20XX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3B4900" w:rsidRDefault="00561C54">
      <w:pPr>
        <w:spacing w:line="59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（说明：此处加盖县、</w:t>
      </w:r>
      <w:r>
        <w:rPr>
          <w:rFonts w:ascii="Times New Roman" w:eastAsia="方正仿宋_GBK" w:hAnsi="Times New Roman"/>
          <w:sz w:val="32"/>
          <w:szCs w:val="32"/>
        </w:rPr>
        <w:t>区、街道、乡镇扶贫办公章，公章下压日期，日期要在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日以后）</w:t>
      </w:r>
    </w:p>
    <w:p w:rsidR="003B4900" w:rsidRDefault="003B490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B4900" w:rsidRDefault="003B490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B4900" w:rsidRDefault="003B490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以下文字打印前请删除：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备注：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b/>
          <w:bCs/>
          <w:sz w:val="32"/>
          <w:szCs w:val="32"/>
        </w:rPr>
        <w:t>“</w:t>
      </w:r>
      <w:r>
        <w:rPr>
          <w:rFonts w:ascii="Times New Roman" w:eastAsia="方正仿宋_GBK" w:hAnsi="Times New Roman"/>
          <w:b/>
          <w:bCs/>
          <w:sz w:val="32"/>
          <w:szCs w:val="32"/>
        </w:rPr>
        <w:t>说明</w:t>
      </w:r>
      <w:r>
        <w:rPr>
          <w:rFonts w:ascii="Times New Roman" w:eastAsia="方正仿宋_GBK" w:hAnsi="Times New Roman"/>
          <w:b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请在打印前删除。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处请根据实际情况填写。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、如当地扶贫部门有自己的格式文本也可以，但此文本中须明确毕业生属于</w:t>
      </w:r>
      <w:r>
        <w:rPr>
          <w:rFonts w:ascii="Times New Roman" w:eastAsia="方正仿宋_GBK" w:hAnsi="Times New Roman" w:hint="eastAsia"/>
          <w:sz w:val="32"/>
          <w:szCs w:val="32"/>
        </w:rPr>
        <w:t>我省</w:t>
      </w:r>
      <w:r>
        <w:rPr>
          <w:rFonts w:ascii="Times New Roman" w:eastAsia="方正仿宋_GBK" w:hAnsi="Times New Roman"/>
          <w:sz w:val="32"/>
          <w:szCs w:val="32"/>
        </w:rPr>
        <w:t>建档立卡低收入农户家庭的扶贫注册成员。</w:t>
      </w:r>
    </w:p>
    <w:p w:rsidR="003B4900" w:rsidRDefault="003B4900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：非江苏省户籍建档立卡证明参考样本</w:t>
      </w:r>
    </w:p>
    <w:p w:rsidR="003B4900" w:rsidRDefault="003B490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B4900" w:rsidRDefault="00561C54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r>
        <w:rPr>
          <w:rFonts w:ascii="Times New Roman" w:eastAsia="方正小标宋_GBK" w:hAnsi="Times New Roman"/>
          <w:b/>
          <w:sz w:val="32"/>
          <w:szCs w:val="32"/>
        </w:rPr>
        <w:t>建档立卡证明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3B4900" w:rsidRDefault="00561C54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兹有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（说明：此处填写的是学生姓名）（身份证号：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），该学生目前是我县（区、街道、乡镇）建档立卡贫困家庭的扶贫注册成员，所在家庭建档立卡户编号为：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3B4900" w:rsidRDefault="00561C54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特此证明。</w:t>
      </w:r>
    </w:p>
    <w:p w:rsidR="003B4900" w:rsidRDefault="003B4900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3B4900" w:rsidRDefault="003B490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B4900" w:rsidRDefault="00561C54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XX</w:t>
      </w:r>
      <w:r>
        <w:rPr>
          <w:rFonts w:ascii="Times New Roman" w:eastAsia="方正仿宋_GBK" w:hAnsi="Times New Roman"/>
          <w:sz w:val="32"/>
          <w:szCs w:val="32"/>
        </w:rPr>
        <w:t>县（区、街道、乡镇）扶贫办</w:t>
      </w:r>
    </w:p>
    <w:p w:rsidR="003B4900" w:rsidRDefault="00561C54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      20XX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3B4900" w:rsidRDefault="00561C54">
      <w:pPr>
        <w:spacing w:line="59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（说明：此处加盖县、区、街道、乡镇扶贫办公章，公章下压日期，日期要在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日以后）</w:t>
      </w:r>
    </w:p>
    <w:p w:rsidR="003B4900" w:rsidRDefault="003B4900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备注：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b/>
          <w:bCs/>
          <w:sz w:val="32"/>
          <w:szCs w:val="32"/>
        </w:rPr>
        <w:t>“</w:t>
      </w:r>
      <w:r>
        <w:rPr>
          <w:rFonts w:ascii="Times New Roman" w:eastAsia="方正仿宋_GBK" w:hAnsi="Times New Roman"/>
          <w:b/>
          <w:bCs/>
          <w:sz w:val="32"/>
          <w:szCs w:val="32"/>
        </w:rPr>
        <w:t>说明</w:t>
      </w:r>
      <w:r>
        <w:rPr>
          <w:rFonts w:ascii="Times New Roman" w:eastAsia="方正仿宋_GBK" w:hAnsi="Times New Roman"/>
          <w:b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请在打印前删除。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处请根据实际情况填写。</w:t>
      </w:r>
    </w:p>
    <w:p w:rsidR="003B4900" w:rsidRDefault="00561C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、如当地扶贫部门有自己的格式文本也可以，但此文本中须明确毕业生属于建档立卡贫困家庭的扶贫注册成员。</w:t>
      </w:r>
    </w:p>
    <w:p w:rsidR="003B4900" w:rsidRDefault="003B490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sectPr w:rsidR="003B4900">
      <w:footerReference w:type="default" r:id="rId8"/>
      <w:pgSz w:w="11906" w:h="16838"/>
      <w:pgMar w:top="1418" w:right="1588" w:bottom="1418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54" w:rsidRDefault="00561C54">
      <w:r>
        <w:separator/>
      </w:r>
    </w:p>
  </w:endnote>
  <w:endnote w:type="continuationSeparator" w:id="0">
    <w:p w:rsidR="00561C54" w:rsidRDefault="0056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00" w:rsidRDefault="00561C54">
    <w:pPr>
      <w:pStyle w:val="a3"/>
      <w:jc w:val="center"/>
    </w:pPr>
    <w: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1010B7" w:rsidRPr="001010B7">
      <w:rPr>
        <w:rFonts w:ascii="Times New Roman" w:hAnsi="Times New Roman"/>
        <w:noProof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54" w:rsidRDefault="00561C54">
      <w:r>
        <w:separator/>
      </w:r>
    </w:p>
  </w:footnote>
  <w:footnote w:type="continuationSeparator" w:id="0">
    <w:p w:rsidR="00561C54" w:rsidRDefault="0056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026F4"/>
    <w:rsid w:val="00081D6E"/>
    <w:rsid w:val="000876EF"/>
    <w:rsid w:val="000B3DB4"/>
    <w:rsid w:val="001010B7"/>
    <w:rsid w:val="001E52E4"/>
    <w:rsid w:val="001E7D31"/>
    <w:rsid w:val="001F105E"/>
    <w:rsid w:val="002C798F"/>
    <w:rsid w:val="002E7DA4"/>
    <w:rsid w:val="003B4900"/>
    <w:rsid w:val="0052089C"/>
    <w:rsid w:val="00561C54"/>
    <w:rsid w:val="007C2D30"/>
    <w:rsid w:val="00861FD3"/>
    <w:rsid w:val="008B4DA3"/>
    <w:rsid w:val="008B7C87"/>
    <w:rsid w:val="009604CE"/>
    <w:rsid w:val="00A9173C"/>
    <w:rsid w:val="00D05B4C"/>
    <w:rsid w:val="00FA73D7"/>
    <w:rsid w:val="29865EBC"/>
    <w:rsid w:val="5D1026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2020-09-02T04:47:00Z</dcterms:created>
  <dcterms:modified xsi:type="dcterms:W3CDTF">2020-09-02T04:47:00Z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